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3" w:rsidRPr="001120F2" w:rsidRDefault="001D6213" w:rsidP="001D621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120F2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1D6213" w:rsidRPr="001120F2" w:rsidRDefault="001D6213" w:rsidP="001D621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120F2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  <w:bookmarkStart w:id="0" w:name="_GoBack"/>
      <w:bookmarkEnd w:id="0"/>
    </w:p>
    <w:p w:rsidR="001D6213" w:rsidRPr="001120F2" w:rsidRDefault="001D6213" w:rsidP="001D621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D7057A">
        <w:rPr>
          <w:rFonts w:ascii="Times New Roman" w:hAnsi="Times New Roman"/>
          <w:sz w:val="24"/>
          <w:szCs w:val="24"/>
          <w:lang w:val="uk-UA"/>
        </w:rPr>
        <w:t>___</w:t>
      </w:r>
      <w:r w:rsidR="008D4846" w:rsidRPr="008D4846">
        <w:rPr>
          <w:rFonts w:ascii="Times New Roman" w:hAnsi="Times New Roman"/>
          <w:sz w:val="24"/>
          <w:szCs w:val="24"/>
          <w:u w:val="single"/>
          <w:lang w:val="uk-UA"/>
        </w:rPr>
        <w:t>19 червня</w:t>
      </w:r>
      <w:r w:rsidRPr="00D7057A">
        <w:rPr>
          <w:rFonts w:ascii="Times New Roman" w:hAnsi="Times New Roman"/>
          <w:sz w:val="24"/>
          <w:szCs w:val="24"/>
          <w:lang w:val="uk-UA"/>
        </w:rPr>
        <w:t>__</w:t>
      </w:r>
      <w:r w:rsidRPr="001120F2">
        <w:rPr>
          <w:rFonts w:ascii="Times New Roman" w:hAnsi="Times New Roman"/>
          <w:sz w:val="24"/>
          <w:szCs w:val="24"/>
          <w:lang w:val="uk-UA"/>
        </w:rPr>
        <w:t xml:space="preserve"> 2019 року № </w:t>
      </w:r>
      <w:r w:rsidRPr="00D7057A">
        <w:rPr>
          <w:rFonts w:ascii="Times New Roman" w:hAnsi="Times New Roman"/>
          <w:sz w:val="24"/>
          <w:szCs w:val="24"/>
          <w:lang w:val="uk-UA"/>
        </w:rPr>
        <w:t>_</w:t>
      </w:r>
      <w:r w:rsidR="008D4846" w:rsidRPr="008D4846">
        <w:rPr>
          <w:rFonts w:ascii="Times New Roman" w:hAnsi="Times New Roman"/>
          <w:sz w:val="24"/>
          <w:szCs w:val="24"/>
          <w:u w:val="single"/>
          <w:lang w:val="uk-UA"/>
        </w:rPr>
        <w:t>262</w:t>
      </w:r>
      <w:r w:rsidRPr="00D7057A">
        <w:rPr>
          <w:rFonts w:ascii="Times New Roman" w:hAnsi="Times New Roman"/>
          <w:sz w:val="24"/>
          <w:szCs w:val="24"/>
          <w:lang w:val="uk-UA"/>
        </w:rPr>
        <w:t>_</w:t>
      </w:r>
    </w:p>
    <w:p w:rsidR="002C2280" w:rsidRPr="00923D67" w:rsidRDefault="002C2280" w:rsidP="001D6213">
      <w:pPr>
        <w:spacing w:after="0" w:line="240" w:lineRule="auto"/>
        <w:ind w:left="6804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115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83"/>
      </w:tblGrid>
      <w:tr w:rsidR="001120F2" w:rsidRPr="008D4846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13" w:rsidRPr="001120F2" w:rsidRDefault="001D6213" w:rsidP="000139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1120F2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013979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першо</w:t>
            </w: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 примірника особою, що реалізує пальне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1120F2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1120F2" w:rsidRPr="008D4846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13" w:rsidRPr="001120F2" w:rsidRDefault="001D6213" w:rsidP="000139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1120F2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013979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першого</w:t>
            </w:r>
            <w:r w:rsidRPr="001120F2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 примірника</w:t>
            </w: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особою </w:t>
            </w:r>
            <w:r w:rsidR="00E93EF1" w:rsidRPr="001120F2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отримувачем пального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1120F2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1120F2" w:rsidRPr="008D4846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3" w:rsidRPr="00A256AC" w:rsidRDefault="001D6213" w:rsidP="000139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256AC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A256A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A256A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A256AC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uk-UA"/>
              </w:rPr>
              <w:t>1</w:t>
            </w:r>
            <w:r w:rsidR="00E93EF1" w:rsidRPr="00A256AC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 xml:space="preserve"> </w:t>
            </w:r>
            <w:r w:rsidRPr="00A256AC">
              <w:rPr>
                <w:rFonts w:ascii="Times New Roman" w:hAnsi="Times New Roman"/>
                <w:sz w:val="14"/>
                <w:lang w:val="uk-UA"/>
              </w:rPr>
              <w:t xml:space="preserve">(у разі якщо накладна складається </w:t>
            </w:r>
            <w:r w:rsidR="00E93EF1" w:rsidRPr="00A256AC">
              <w:rPr>
                <w:rFonts w:ascii="Times New Roman" w:hAnsi="Times New Roman"/>
                <w:sz w:val="14"/>
                <w:lang w:val="uk-UA"/>
              </w:rPr>
              <w:t>у</w:t>
            </w:r>
            <w:r w:rsidRPr="00A256AC">
              <w:rPr>
                <w:rFonts w:ascii="Times New Roman" w:hAnsi="Times New Roman"/>
                <w:sz w:val="14"/>
                <w:lang w:val="uk-UA"/>
              </w:rPr>
              <w:t xml:space="preserve"> </w:t>
            </w:r>
            <w:r w:rsidR="00013979" w:rsidRPr="00A256AC">
              <w:rPr>
                <w:rFonts w:ascii="Times New Roman" w:hAnsi="Times New Roman"/>
                <w:sz w:val="14"/>
                <w:lang w:val="uk-UA"/>
              </w:rPr>
              <w:t>дво</w:t>
            </w:r>
            <w:r w:rsidRPr="00A256AC">
              <w:rPr>
                <w:rFonts w:ascii="Times New Roman" w:hAnsi="Times New Roman"/>
                <w:sz w:val="14"/>
                <w:lang w:val="uk-UA"/>
              </w:rPr>
              <w:t>х примірниках, зазначається цифра «0»)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1120F2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1120F2" w:rsidRPr="008D4846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3" w:rsidRPr="00A256AC" w:rsidRDefault="001D6213" w:rsidP="000139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A256A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A256AC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>2</w:t>
            </w:r>
            <w:r w:rsidRPr="00A256AC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ru-RU"/>
              </w:rPr>
              <w:t xml:space="preserve"> </w:t>
            </w:r>
            <w:r w:rsidRPr="00A256AC">
              <w:rPr>
                <w:rFonts w:ascii="Times New Roman" w:hAnsi="Times New Roman"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1120F2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181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399"/>
        <w:gridCol w:w="412"/>
        <w:gridCol w:w="720"/>
      </w:tblGrid>
      <w:tr w:rsidR="008756D3" w:rsidRPr="00970C67" w:rsidTr="00A256AC">
        <w:trPr>
          <w:trHeight w:val="274"/>
        </w:trPr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D3" w:rsidRPr="001120F2" w:rsidRDefault="008756D3" w:rsidP="008756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120F2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8756D3" w:rsidRPr="001120F2" w:rsidRDefault="008756D3" w:rsidP="008756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D3" w:rsidRPr="001120F2" w:rsidRDefault="008756D3" w:rsidP="008756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120F2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756D3" w:rsidRPr="00970C67" w:rsidRDefault="008756D3" w:rsidP="00875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970C67">
              <w:rPr>
                <w:rFonts w:ascii="Times New Roman" w:hAnsi="Times New Roman"/>
                <w:sz w:val="12"/>
                <w:szCs w:val="20"/>
                <w:lang w:val="uk-UA"/>
              </w:rPr>
              <w:t>Кількість</w:t>
            </w:r>
          </w:p>
        </w:tc>
      </w:tr>
      <w:tr w:rsidR="00C54BC0" w:rsidRPr="001120F2" w:rsidTr="00A256AC">
        <w:trPr>
          <w:trHeight w:val="134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54BC0" w:rsidRPr="001120F2" w:rsidRDefault="00C54BC0" w:rsidP="008756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C54BC0" w:rsidRPr="001120F2" w:rsidTr="00A256AC">
        <w:trPr>
          <w:trHeight w:val="27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C0" w:rsidRPr="001120F2" w:rsidRDefault="00C54BC0" w:rsidP="008756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C54BC0" w:rsidRPr="008D4846" w:rsidTr="00A256AC">
        <w:trPr>
          <w:trHeight w:val="27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C0" w:rsidRPr="00A256AC" w:rsidRDefault="00C54BC0" w:rsidP="00A256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256A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Реєстраційний номер в ЄРАН </w:t>
            </w:r>
            <w:r w:rsidR="00A256AC" w:rsidRPr="00A256AC">
              <w:rPr>
                <w:rFonts w:ascii="Times New Roman" w:hAnsi="Times New Roman"/>
                <w:sz w:val="14"/>
                <w:szCs w:val="14"/>
                <w:lang w:val="uk-UA"/>
              </w:rPr>
              <w:t>першого</w:t>
            </w:r>
            <w:r w:rsidRPr="00A256A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примірника</w:t>
            </w:r>
          </w:p>
        </w:tc>
      </w:tr>
    </w:tbl>
    <w:p w:rsidR="001D6213" w:rsidRPr="001120F2" w:rsidRDefault="001D6213" w:rsidP="004703FD">
      <w:pPr>
        <w:spacing w:after="0" w:line="240" w:lineRule="auto"/>
        <w:rPr>
          <w:lang w:val="uk-UA"/>
        </w:rPr>
      </w:pPr>
    </w:p>
    <w:p w:rsidR="001A76CB" w:rsidRPr="001120F2" w:rsidRDefault="001A76CB" w:rsidP="00960C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D1A7D" w:rsidRPr="001120F2" w:rsidRDefault="00AD1A7D" w:rsidP="00960C3D">
      <w:pPr>
        <w:spacing w:after="0" w:line="240" w:lineRule="auto"/>
        <w:jc w:val="center"/>
        <w:rPr>
          <w:rFonts w:ascii="Times New Roman" w:hAnsi="Times New Roman"/>
          <w:b/>
          <w:sz w:val="4"/>
          <w:lang w:val="uk-UA"/>
        </w:rPr>
      </w:pPr>
    </w:p>
    <w:tbl>
      <w:tblPr>
        <w:tblW w:w="110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56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06"/>
        <w:gridCol w:w="377"/>
        <w:gridCol w:w="378"/>
        <w:gridCol w:w="378"/>
        <w:gridCol w:w="378"/>
        <w:gridCol w:w="377"/>
        <w:gridCol w:w="378"/>
        <w:gridCol w:w="378"/>
        <w:gridCol w:w="378"/>
      </w:tblGrid>
      <w:tr w:rsidR="001120F2" w:rsidRPr="001120F2" w:rsidTr="00AD1A7D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1120F2" w:rsidRDefault="00AD1A7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120F2">
              <w:rPr>
                <w:rFonts w:ascii="Times New Roman" w:hAnsi="Times New Roman"/>
                <w:b/>
                <w:lang w:val="uk-UA"/>
              </w:rPr>
              <w:t>РОЗРАХУНОК КОРИГУВАННЯ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20F2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20F2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</w:tr>
      <w:tr w:rsidR="001120F2" w:rsidRPr="001120F2" w:rsidTr="004C0CF2">
        <w:trPr>
          <w:trHeight w:val="5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1120F2" w:rsidRDefault="00AD1A7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1120F2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  <w:tr w:rsidR="001120F2" w:rsidRPr="001120F2" w:rsidTr="004C0CF2">
        <w:trPr>
          <w:trHeight w:val="4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1120F2" w:rsidRDefault="00B8116C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</w:tr>
      <w:tr w:rsidR="001120F2" w:rsidRPr="001120F2" w:rsidTr="00C57BC4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1120F2" w:rsidRDefault="00B8116C" w:rsidP="00F74D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20F2">
              <w:rPr>
                <w:rFonts w:ascii="Times New Roman" w:hAnsi="Times New Roman"/>
                <w:b/>
                <w:lang w:val="uk-UA"/>
              </w:rPr>
              <w:t>акцизної накладної</w:t>
            </w:r>
            <w:r w:rsidR="00F940BF" w:rsidRPr="001120F2">
              <w:rPr>
                <w:rFonts w:ascii="Times New Roman" w:hAnsi="Times New Roman"/>
                <w:b/>
                <w:lang w:val="uk-UA"/>
              </w:rPr>
              <w:t xml:space="preserve"> форм</w:t>
            </w:r>
            <w:r w:rsidR="00F74DA8" w:rsidRPr="001120F2">
              <w:rPr>
                <w:rFonts w:ascii="Times New Roman" w:hAnsi="Times New Roman"/>
                <w:b/>
                <w:lang w:val="uk-UA"/>
              </w:rPr>
              <w:t>и</w:t>
            </w:r>
            <w:r w:rsidR="00F940BF" w:rsidRPr="001120F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F3A57" w:rsidRPr="001120F2">
              <w:rPr>
                <w:rFonts w:ascii="Times New Roman" w:hAnsi="Times New Roman"/>
                <w:b/>
                <w:lang w:val="uk-UA"/>
              </w:rPr>
              <w:t>«</w:t>
            </w:r>
            <w:r w:rsidR="00F940BF" w:rsidRPr="001120F2">
              <w:rPr>
                <w:rFonts w:ascii="Times New Roman" w:hAnsi="Times New Roman"/>
                <w:b/>
                <w:lang w:val="uk-UA"/>
              </w:rPr>
              <w:t>П</w:t>
            </w:r>
            <w:r w:rsidR="00EF3A57" w:rsidRPr="001120F2"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1120F2" w:rsidRPr="001120F2" w:rsidTr="004C0CF2">
        <w:trPr>
          <w:trHeight w:val="13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1120F2" w:rsidRDefault="00B8116C" w:rsidP="00B811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1120F2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</w:tbl>
    <w:p w:rsidR="00446391" w:rsidRPr="001120F2" w:rsidRDefault="00446391" w:rsidP="00960C3D">
      <w:pPr>
        <w:spacing w:after="0" w:line="240" w:lineRule="auto"/>
        <w:jc w:val="center"/>
        <w:rPr>
          <w:sz w:val="8"/>
          <w:lang w:val="uk-UA"/>
        </w:rPr>
      </w:pPr>
    </w:p>
    <w:tbl>
      <w:tblPr>
        <w:tblW w:w="1077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8838"/>
        <w:gridCol w:w="954"/>
      </w:tblGrid>
      <w:tr w:rsidR="001120F2" w:rsidRPr="001120F2" w:rsidTr="00472E68">
        <w:trPr>
          <w:trHeight w:val="271"/>
        </w:trPr>
        <w:tc>
          <w:tcPr>
            <w:tcW w:w="980" w:type="dxa"/>
          </w:tcPr>
          <w:p w:rsidR="00446391" w:rsidRPr="001120F2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20"/>
                <w:lang w:val="uk-UA"/>
              </w:rPr>
              <w:t>Код виду коригування</w:t>
            </w:r>
          </w:p>
        </w:tc>
        <w:tc>
          <w:tcPr>
            <w:tcW w:w="8838" w:type="dxa"/>
          </w:tcPr>
          <w:p w:rsidR="00446391" w:rsidRPr="001120F2" w:rsidRDefault="00446391" w:rsidP="00E93E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20"/>
                <w:lang w:val="uk-UA"/>
              </w:rPr>
              <w:t>Показник, який коригується</w:t>
            </w:r>
          </w:p>
        </w:tc>
        <w:tc>
          <w:tcPr>
            <w:tcW w:w="954" w:type="dxa"/>
          </w:tcPr>
          <w:p w:rsidR="00446391" w:rsidRPr="001120F2" w:rsidRDefault="00446391" w:rsidP="00C57BC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20"/>
                <w:lang w:val="uk-UA"/>
              </w:rPr>
              <w:t>ВІДМІТКА</w:t>
            </w:r>
          </w:p>
        </w:tc>
      </w:tr>
      <w:tr w:rsidR="001120F2" w:rsidRPr="008D4846" w:rsidTr="00472E68">
        <w:trPr>
          <w:trHeight w:val="271"/>
        </w:trPr>
        <w:tc>
          <w:tcPr>
            <w:tcW w:w="980" w:type="dxa"/>
          </w:tcPr>
          <w:p w:rsidR="00446391" w:rsidRPr="00280FAF" w:rsidRDefault="00D20553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1</w:t>
            </w:r>
          </w:p>
        </w:tc>
        <w:tc>
          <w:tcPr>
            <w:tcW w:w="8838" w:type="dxa"/>
          </w:tcPr>
          <w:p w:rsidR="00446391" w:rsidRPr="00280FAF" w:rsidRDefault="00D20553" w:rsidP="008C641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Відміна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показників акцизної накладної у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</w:t>
            </w:r>
            <w:r w:rsidR="00CD5C1B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м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илковим зазначенням к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од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у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ЄДРПОУ (для юридичних осіб)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="003C222D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або коду філії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3C222D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3C222D" w:rsidRPr="00280FAF">
              <w:rPr>
                <w:rFonts w:ascii="Times New Roman" w:hAnsi="Times New Roman"/>
                <w:sz w:val="14"/>
                <w:szCs w:val="14"/>
                <w:lang w:val="uk-UA"/>
              </w:rPr>
              <w:t>реєстраційного облікового номер</w:t>
            </w:r>
            <w:r w:rsidR="008C6419">
              <w:rPr>
                <w:rFonts w:ascii="Times New Roman" w:hAnsi="Times New Roman"/>
                <w:sz w:val="14"/>
                <w:szCs w:val="14"/>
                <w:lang w:val="uk-UA"/>
              </w:rPr>
              <w:t>а</w:t>
            </w:r>
            <w:r w:rsidR="003C222D" w:rsidRPr="00280FA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для договорів про спільну діяльність</w:t>
            </w:r>
            <w:r w:rsidR="008C6419"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r w:rsidR="003C222D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або реєстраційн</w:t>
            </w:r>
            <w:r w:rsidR="003C222D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облікової картки платника податків (для фізичних осіб) суб'єкта господарювання </w:t>
            </w:r>
            <w:r w:rsidR="00E93EF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–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отримувача пального </w:t>
            </w:r>
          </w:p>
        </w:tc>
        <w:tc>
          <w:tcPr>
            <w:tcW w:w="954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1120F2" w:rsidRPr="008D4846" w:rsidTr="00472E68">
        <w:trPr>
          <w:trHeight w:val="271"/>
        </w:trPr>
        <w:tc>
          <w:tcPr>
            <w:tcW w:w="980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</w:p>
        </w:tc>
        <w:tc>
          <w:tcPr>
            <w:tcW w:w="8838" w:type="dxa"/>
          </w:tcPr>
          <w:p w:rsidR="00446391" w:rsidRPr="00280FAF" w:rsidRDefault="00D20553" w:rsidP="00CD5C1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Відміна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показників акцизної накладної у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</w:t>
            </w:r>
            <w:r w:rsidR="00CD5C1B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м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илковим зазначенням у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ніфікован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акцизного складу в системі електронного адміністрування реалізації пального</w:t>
            </w:r>
            <w:r w:rsidR="005B506A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та спирту етилового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, на який отримане пальне</w:t>
            </w:r>
          </w:p>
        </w:tc>
        <w:tc>
          <w:tcPr>
            <w:tcW w:w="954" w:type="dxa"/>
          </w:tcPr>
          <w:p w:rsidR="00446391" w:rsidRPr="00280FAF" w:rsidRDefault="00446391" w:rsidP="00C57BC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1120F2" w:rsidRPr="008D4846" w:rsidTr="00472E68">
        <w:trPr>
          <w:trHeight w:val="271"/>
        </w:trPr>
        <w:tc>
          <w:tcPr>
            <w:tcW w:w="980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3</w:t>
            </w:r>
          </w:p>
        </w:tc>
        <w:tc>
          <w:tcPr>
            <w:tcW w:w="8838" w:type="dxa"/>
          </w:tcPr>
          <w:p w:rsidR="00446391" w:rsidRPr="00280FAF" w:rsidRDefault="00D20553" w:rsidP="00D2055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Код</w:t>
            </w:r>
            <w:r w:rsidR="0044639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товарної підкатегорії згідно з УКТ ЗЕД</w:t>
            </w:r>
          </w:p>
        </w:tc>
        <w:tc>
          <w:tcPr>
            <w:tcW w:w="954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1120F2" w:rsidRPr="008D4846" w:rsidTr="00472E68">
        <w:trPr>
          <w:trHeight w:val="271"/>
        </w:trPr>
        <w:tc>
          <w:tcPr>
            <w:tcW w:w="980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4</w:t>
            </w:r>
          </w:p>
        </w:tc>
        <w:tc>
          <w:tcPr>
            <w:tcW w:w="8838" w:type="dxa"/>
          </w:tcPr>
          <w:p w:rsidR="00446391" w:rsidRPr="00280FAF" w:rsidRDefault="00446391" w:rsidP="008C641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Обсяг </w:t>
            </w:r>
            <w:r w:rsidR="00C76A34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реалізованого 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пального в кілограмах та літрах, п</w:t>
            </w:r>
            <w:r w:rsidR="00E93EF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риведених до температури 15</w:t>
            </w:r>
            <w:r w:rsidR="008C6419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="00E93EF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°C</w:t>
            </w:r>
          </w:p>
        </w:tc>
        <w:tc>
          <w:tcPr>
            <w:tcW w:w="954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1120F2" w:rsidRPr="008D4846" w:rsidTr="00472E68">
        <w:trPr>
          <w:trHeight w:val="271"/>
        </w:trPr>
        <w:tc>
          <w:tcPr>
            <w:tcW w:w="980" w:type="dxa"/>
          </w:tcPr>
          <w:p w:rsidR="00446391" w:rsidRPr="00280FAF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5</w:t>
            </w:r>
          </w:p>
        </w:tc>
        <w:tc>
          <w:tcPr>
            <w:tcW w:w="8838" w:type="dxa"/>
          </w:tcPr>
          <w:p w:rsidR="00446391" w:rsidRPr="001120F2" w:rsidRDefault="00446391" w:rsidP="00E93EF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Серія та/або номер податкового векселя</w:t>
            </w:r>
            <w:r w:rsidR="00E93EF1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виданого </w:t>
            </w:r>
            <w:r w:rsidR="00C76A34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до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отримання </w:t>
            </w:r>
            <w:r w:rsidR="00C76A34" w:rsidRP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або ввезення 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пального на умовах, встановлених пунктами 229.</w:t>
            </w:r>
            <w:r w:rsidR="00F154B5" w:rsidRPr="00280FAF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  <w:r w:rsidR="00280FA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– 229.8 статті </w:t>
            </w:r>
            <w:r w:rsidRPr="00280FAF">
              <w:rPr>
                <w:rFonts w:ascii="Times New Roman" w:hAnsi="Times New Roman"/>
                <w:sz w:val="14"/>
                <w:szCs w:val="20"/>
                <w:lang w:val="uk-UA"/>
              </w:rPr>
              <w:t>229 розділу VI Податкового кодексу України</w:t>
            </w:r>
          </w:p>
        </w:tc>
        <w:tc>
          <w:tcPr>
            <w:tcW w:w="954" w:type="dxa"/>
          </w:tcPr>
          <w:p w:rsidR="00446391" w:rsidRPr="001120F2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</w:tbl>
    <w:p w:rsidR="000174BD" w:rsidRPr="001120F2" w:rsidRDefault="000174BD" w:rsidP="00960C3D">
      <w:pPr>
        <w:spacing w:after="0" w:line="240" w:lineRule="auto"/>
        <w:jc w:val="center"/>
        <w:rPr>
          <w:sz w:val="4"/>
          <w:lang w:val="uk-UA"/>
        </w:rPr>
      </w:pPr>
    </w:p>
    <w:p w:rsidR="005A5A13" w:rsidRPr="001120F2" w:rsidRDefault="005A5A13" w:rsidP="00960C3D">
      <w:pPr>
        <w:spacing w:after="0" w:line="240" w:lineRule="auto"/>
        <w:jc w:val="center"/>
        <w:rPr>
          <w:sz w:val="4"/>
          <w:lang w:val="uk-UA"/>
        </w:rPr>
      </w:pPr>
    </w:p>
    <w:tbl>
      <w:tblPr>
        <w:tblW w:w="110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19"/>
        <w:gridCol w:w="6"/>
        <w:gridCol w:w="5"/>
        <w:gridCol w:w="332"/>
        <w:gridCol w:w="53"/>
        <w:gridCol w:w="108"/>
        <w:gridCol w:w="24"/>
        <w:gridCol w:w="157"/>
        <w:gridCol w:w="109"/>
        <w:gridCol w:w="210"/>
        <w:gridCol w:w="24"/>
        <w:gridCol w:w="17"/>
        <w:gridCol w:w="149"/>
        <w:gridCol w:w="239"/>
        <w:gridCol w:w="74"/>
        <w:gridCol w:w="56"/>
        <w:gridCol w:w="31"/>
        <w:gridCol w:w="264"/>
        <w:gridCol w:w="101"/>
        <w:gridCol w:w="37"/>
        <w:gridCol w:w="14"/>
        <w:gridCol w:w="73"/>
        <w:gridCol w:w="200"/>
        <w:gridCol w:w="113"/>
        <w:gridCol w:w="109"/>
        <w:gridCol w:w="8"/>
        <w:gridCol w:w="196"/>
        <w:gridCol w:w="87"/>
        <w:gridCol w:w="221"/>
        <w:gridCol w:w="117"/>
        <w:gridCol w:w="52"/>
        <w:gridCol w:w="11"/>
        <w:gridCol w:w="324"/>
        <w:gridCol w:w="38"/>
        <w:gridCol w:w="38"/>
        <w:gridCol w:w="354"/>
        <w:gridCol w:w="594"/>
        <w:gridCol w:w="823"/>
        <w:gridCol w:w="378"/>
        <w:gridCol w:w="67"/>
        <w:gridCol w:w="135"/>
        <w:gridCol w:w="9"/>
        <w:gridCol w:w="156"/>
        <w:gridCol w:w="134"/>
        <w:gridCol w:w="234"/>
        <w:gridCol w:w="14"/>
        <w:gridCol w:w="7"/>
        <w:gridCol w:w="179"/>
        <w:gridCol w:w="280"/>
        <w:gridCol w:w="83"/>
        <w:gridCol w:w="3"/>
        <w:gridCol w:w="68"/>
        <w:gridCol w:w="271"/>
        <w:gridCol w:w="164"/>
        <w:gridCol w:w="42"/>
        <w:gridCol w:w="3"/>
        <w:gridCol w:w="86"/>
        <w:gridCol w:w="131"/>
        <w:gridCol w:w="172"/>
        <w:gridCol w:w="158"/>
        <w:gridCol w:w="80"/>
        <w:gridCol w:w="157"/>
        <w:gridCol w:w="39"/>
        <w:gridCol w:w="269"/>
        <w:gridCol w:w="117"/>
        <w:gridCol w:w="48"/>
        <w:gridCol w:w="51"/>
        <w:gridCol w:w="325"/>
        <w:gridCol w:w="4"/>
        <w:gridCol w:w="54"/>
        <w:gridCol w:w="476"/>
      </w:tblGrid>
      <w:tr w:rsidR="001120F2" w:rsidRPr="001120F2" w:rsidTr="00E42422">
        <w:trPr>
          <w:trHeight w:val="176"/>
        </w:trPr>
        <w:tc>
          <w:tcPr>
            <w:tcW w:w="1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1120F2" w:rsidRDefault="00FF48FD" w:rsidP="00F940B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lang w:val="uk-UA"/>
              </w:rPr>
              <w:t xml:space="preserve">Особа, що реалізує пальне </w:t>
            </w: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lang w:val="uk-UA"/>
              </w:rPr>
              <w:t xml:space="preserve">Особа </w:t>
            </w:r>
            <w:r w:rsidR="006113B3" w:rsidRPr="001120F2">
              <w:rPr>
                <w:rFonts w:ascii="Times New Roman" w:hAnsi="Times New Roman"/>
                <w:b/>
                <w:sz w:val="16"/>
                <w:lang w:val="uk-UA"/>
              </w:rPr>
              <w:t>–</w:t>
            </w:r>
            <w:r w:rsidRPr="001120F2">
              <w:rPr>
                <w:rFonts w:ascii="Times New Roman" w:hAnsi="Times New Roman"/>
                <w:b/>
                <w:sz w:val="16"/>
                <w:lang w:val="uk-UA"/>
              </w:rPr>
              <w:t xml:space="preserve"> отримувач пального </w:t>
            </w:r>
          </w:p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8"/>
                <w:lang w:val="ru-RU"/>
              </w:rPr>
              <w:t xml:space="preserve">  </w:t>
            </w: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</w:tr>
      <w:tr w:rsidR="001120F2" w:rsidRPr="008D4846" w:rsidTr="00E42422">
        <w:trPr>
          <w:trHeight w:val="287"/>
        </w:trPr>
        <w:tc>
          <w:tcPr>
            <w:tcW w:w="1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1120F2" w:rsidRDefault="00FF48FD" w:rsidP="00611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</w:t>
            </w:r>
            <w:r w:rsidR="006113B3" w:rsidRPr="001120F2">
              <w:rPr>
                <w:rFonts w:ascii="Times New Roman" w:hAnsi="Times New Roman"/>
                <w:sz w:val="12"/>
                <w:lang w:val="uk-UA"/>
              </w:rPr>
              <w:t xml:space="preserve">– 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для фізичної особи – отримувача пального)</w:t>
            </w:r>
          </w:p>
        </w:tc>
      </w:tr>
      <w:tr w:rsidR="00050EE7" w:rsidRPr="008D4846" w:rsidTr="00E42422">
        <w:trPr>
          <w:trHeight w:val="156"/>
        </w:trPr>
        <w:tc>
          <w:tcPr>
            <w:tcW w:w="1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8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5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1120F2" w:rsidRPr="008D4846" w:rsidTr="00E42422">
        <w:trPr>
          <w:trHeight w:val="384"/>
        </w:trPr>
        <w:tc>
          <w:tcPr>
            <w:tcW w:w="1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D337C5" w:rsidRPr="005C73CA" w:rsidRDefault="00D337C5" w:rsidP="00D337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>(юридична особа – код за ЄДРПОУ</w:t>
            </w:r>
            <w:r w:rsidR="00406403">
              <w:rPr>
                <w:rFonts w:ascii="Times New Roman" w:hAnsi="Times New Roman"/>
                <w:sz w:val="14"/>
                <w:lang w:val="uk-UA"/>
              </w:rPr>
              <w:t xml:space="preserve"> особи,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 </w:t>
            </w:r>
            <w:r w:rsidR="00406403">
              <w:rPr>
                <w:rFonts w:ascii="Times New Roman" w:hAnsi="Times New Roman"/>
                <w:sz w:val="14"/>
                <w:lang w:val="uk-UA"/>
              </w:rPr>
              <w:t>що реалізує пальне</w:t>
            </w:r>
            <w:r w:rsidR="00243DA7">
              <w:rPr>
                <w:rFonts w:ascii="Times New Roman" w:hAnsi="Times New Roman"/>
                <w:sz w:val="14"/>
                <w:lang w:val="uk-UA"/>
              </w:rPr>
              <w:t>;</w:t>
            </w:r>
          </w:p>
          <w:p w:rsidR="00FF48FD" w:rsidRPr="00406403" w:rsidRDefault="00D337C5" w:rsidP="00D337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ru-RU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C73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="00FF48FD" w:rsidRPr="001120F2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  <w:r w:rsidR="00406403" w:rsidRPr="00406403">
              <w:rPr>
                <w:rFonts w:ascii="Times New Roman" w:hAnsi="Times New Roman"/>
                <w:sz w:val="12"/>
                <w:vertAlign w:val="superscript"/>
                <w:lang w:val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D337C5" w:rsidRPr="005C73CA" w:rsidRDefault="00D337C5" w:rsidP="00D337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пального; </w:t>
            </w:r>
          </w:p>
          <w:p w:rsidR="00FF48FD" w:rsidRPr="001120F2" w:rsidRDefault="00D337C5" w:rsidP="00D337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C73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="005B506A" w:rsidRPr="001120F2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24665A" w:rsidRPr="008D4846" w:rsidTr="00E42422">
        <w:trPr>
          <w:gridBefore w:val="1"/>
          <w:wBefore w:w="142" w:type="dxa"/>
          <w:trHeight w:val="201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86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7" w:type="dxa"/>
            <w:gridSpan w:val="5"/>
            <w:tcBorders>
              <w:lef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9" w:type="dxa"/>
            <w:gridSpan w:val="4"/>
            <w:tcBorders>
              <w:lef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1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3B477A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24665A" w:rsidRPr="003B477A" w:rsidTr="00E42422">
        <w:trPr>
          <w:gridBefore w:val="1"/>
          <w:wBefore w:w="142" w:type="dxa"/>
          <w:trHeight w:val="92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3B477A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7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4665A" w:rsidRPr="00280FAF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186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280FAF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280FAF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22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4665A" w:rsidRPr="00280FAF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280FAF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1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280FAF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1120F2" w:rsidRPr="0024665A" w:rsidTr="00E42422">
        <w:trPr>
          <w:trHeight w:val="377"/>
        </w:trPr>
        <w:tc>
          <w:tcPr>
            <w:tcW w:w="580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FF48FD" w:rsidRPr="001120F2" w:rsidRDefault="001534E0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з якого </w:t>
            </w:r>
            <w:r w:rsidR="00FF48FD" w:rsidRPr="001120F2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фізично відвантажене (відпущене)</w:t>
            </w:r>
          </w:p>
          <w:p w:rsidR="00FF48FD" w:rsidRPr="001120F2" w:rsidRDefault="00FF48FD" w:rsidP="00F9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пальне </w:t>
            </w:r>
          </w:p>
        </w:tc>
        <w:tc>
          <w:tcPr>
            <w:tcW w:w="521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F48FD" w:rsidRPr="001120F2" w:rsidRDefault="001534E0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на який </w:t>
            </w:r>
            <w:r w:rsidR="00FF48FD" w:rsidRPr="001120F2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фізично відвантажене (отримане) </w:t>
            </w:r>
          </w:p>
          <w:p w:rsidR="00FF48FD" w:rsidRPr="001120F2" w:rsidRDefault="00FF48FD" w:rsidP="00F9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пальне </w:t>
            </w:r>
          </w:p>
        </w:tc>
      </w:tr>
      <w:tr w:rsidR="00050EE7" w:rsidRPr="001120F2" w:rsidTr="00E42422">
        <w:trPr>
          <w:trHeight w:val="172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lang w:val="uk-UA"/>
              </w:rPr>
              <w:t>Акцизний склад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8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534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1120F2" w:rsidRPr="008D4846" w:rsidTr="00E42422">
        <w:trPr>
          <w:trHeight w:val="6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2B6DC0" w:rsidRPr="001120F2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2B6DC0" w:rsidRPr="001120F2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</w:tr>
      <w:tr w:rsidR="001120F2" w:rsidRPr="001120F2" w:rsidTr="00E42422">
        <w:trPr>
          <w:trHeight w:val="228"/>
        </w:trPr>
        <w:tc>
          <w:tcPr>
            <w:tcW w:w="1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195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Двосим</w:t>
            </w:r>
            <w:r w:rsidR="006113B3" w:rsidRPr="001120F2">
              <w:rPr>
                <w:rFonts w:ascii="Times New Roman" w:hAnsi="Times New Roman"/>
                <w:sz w:val="12"/>
                <w:lang w:val="uk-UA"/>
              </w:rPr>
              <w:t>в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ольний код т</w:t>
            </w:r>
            <w:r w:rsidR="00FF48FD" w:rsidRPr="001120F2">
              <w:rPr>
                <w:rFonts w:ascii="Times New Roman" w:hAnsi="Times New Roman"/>
                <w:sz w:val="12"/>
                <w:lang w:val="uk-UA"/>
              </w:rPr>
              <w:t>ип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у</w:t>
            </w:r>
            <w:r w:rsidR="00FF48FD" w:rsidRPr="001120F2">
              <w:rPr>
                <w:rFonts w:ascii="Times New Roman" w:hAnsi="Times New Roman"/>
                <w:sz w:val="12"/>
                <w:lang w:val="uk-UA"/>
              </w:rPr>
              <w:t xml:space="preserve"> транспортного засобу </w:t>
            </w:r>
          </w:p>
          <w:p w:rsidR="00FF48FD" w:rsidRPr="001120F2" w:rsidRDefault="00FF48FD" w:rsidP="00C76A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(автомобільн</w:t>
            </w:r>
            <w:r w:rsidR="00C76A34" w:rsidRPr="001120F2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, залізничн</w:t>
            </w:r>
            <w:r w:rsidR="00C76A34" w:rsidRPr="001120F2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, повітрян</w:t>
            </w:r>
            <w:r w:rsidR="00C76A34" w:rsidRPr="001120F2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, морськ</w:t>
            </w:r>
            <w:r w:rsidR="00C76A34" w:rsidRPr="001120F2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, річков</w:t>
            </w:r>
            <w:r w:rsidR="00C76A34" w:rsidRPr="001120F2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, трубопровідн</w:t>
            </w:r>
            <w:r w:rsidR="00C76A34" w:rsidRPr="001120F2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>)</w:t>
            </w:r>
          </w:p>
        </w:tc>
        <w:tc>
          <w:tcPr>
            <w:tcW w:w="19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280FAF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F726CC" w:rsidRPr="00280FAF">
              <w:rPr>
                <w:rFonts w:ascii="Times New Roman" w:hAnsi="Times New Roman"/>
                <w:sz w:val="12"/>
                <w:lang w:val="uk-UA"/>
              </w:rPr>
              <w:t xml:space="preserve"> (секцій)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2313" w:type="dxa"/>
            <w:gridSpan w:val="19"/>
            <w:vMerge w:val="restart"/>
            <w:tcBorders>
              <w:left w:val="single" w:sz="4" w:space="0" w:color="auto"/>
            </w:tcBorders>
          </w:tcPr>
          <w:p w:rsidR="00C76A34" w:rsidRPr="001120F2" w:rsidRDefault="00C76A34" w:rsidP="00C76A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Двосим</w:t>
            </w:r>
            <w:r w:rsidR="006113B3" w:rsidRPr="001120F2">
              <w:rPr>
                <w:rFonts w:ascii="Times New Roman" w:hAnsi="Times New Roman"/>
                <w:sz w:val="12"/>
                <w:lang w:val="uk-UA"/>
              </w:rPr>
              <w:t>во</w:t>
            </w:r>
            <w:r w:rsidRPr="001120F2">
              <w:rPr>
                <w:rFonts w:ascii="Times New Roman" w:hAnsi="Times New Roman"/>
                <w:sz w:val="12"/>
                <w:lang w:val="uk-UA"/>
              </w:rPr>
              <w:t xml:space="preserve">льний код типу транспортного засобу </w:t>
            </w:r>
          </w:p>
          <w:p w:rsidR="00FF48FD" w:rsidRPr="001120F2" w:rsidRDefault="00C76A34" w:rsidP="00C76A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річкового, трубопровідного)</w:t>
            </w:r>
          </w:p>
        </w:tc>
        <w:tc>
          <w:tcPr>
            <w:tcW w:w="2081" w:type="dxa"/>
            <w:gridSpan w:val="14"/>
            <w:tcBorders>
              <w:left w:val="single" w:sz="4" w:space="0" w:color="auto"/>
            </w:tcBorders>
            <w:vAlign w:val="center"/>
          </w:tcPr>
          <w:p w:rsidR="00FF48FD" w:rsidRPr="00280FAF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F726CC" w:rsidRPr="00280FAF">
              <w:rPr>
                <w:rFonts w:ascii="Times New Roman" w:hAnsi="Times New Roman"/>
                <w:sz w:val="12"/>
                <w:lang w:val="uk-UA"/>
              </w:rPr>
              <w:t xml:space="preserve"> (секцій)</w:t>
            </w:r>
          </w:p>
        </w:tc>
      </w:tr>
      <w:tr w:rsidR="00F726CC" w:rsidRPr="001120F2" w:rsidTr="00E42422">
        <w:trPr>
          <w:trHeight w:val="249"/>
        </w:trPr>
        <w:tc>
          <w:tcPr>
            <w:tcW w:w="1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726CC" w:rsidRPr="001120F2" w:rsidRDefault="00F726CC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95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6CC" w:rsidRPr="001120F2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CC" w:rsidRPr="00280FAF" w:rsidRDefault="009201D2" w:rsidP="00C57BC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F726CC" w:rsidRPr="00280FAF" w:rsidRDefault="00F726CC" w:rsidP="00C57BC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280FA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CC" w:rsidRPr="00280FAF" w:rsidRDefault="00F726CC" w:rsidP="00C57BC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9201D2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280FAF" w:rsidRDefault="00F726CC" w:rsidP="00C57BC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9201D2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CC" w:rsidRPr="00280FAF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9201D2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280FAF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280FA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6CC" w:rsidRPr="001120F2" w:rsidRDefault="00F726CC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2313" w:type="dxa"/>
            <w:gridSpan w:val="19"/>
            <w:vMerge/>
            <w:tcBorders>
              <w:left w:val="single" w:sz="4" w:space="0" w:color="auto"/>
            </w:tcBorders>
          </w:tcPr>
          <w:p w:rsidR="00F726CC" w:rsidRPr="001120F2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</w:p>
        </w:tc>
        <w:tc>
          <w:tcPr>
            <w:tcW w:w="541" w:type="dxa"/>
            <w:gridSpan w:val="4"/>
            <w:tcBorders>
              <w:left w:val="single" w:sz="4" w:space="0" w:color="auto"/>
            </w:tcBorders>
            <w:vAlign w:val="center"/>
          </w:tcPr>
          <w:p w:rsidR="00F726CC" w:rsidRPr="00280FAF" w:rsidRDefault="009201D2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F726CC" w:rsidRPr="00280FAF" w:rsidRDefault="00F726C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280FA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1" w:type="dxa"/>
            <w:gridSpan w:val="6"/>
            <w:tcBorders>
              <w:left w:val="single" w:sz="4" w:space="0" w:color="auto"/>
            </w:tcBorders>
            <w:vAlign w:val="center"/>
          </w:tcPr>
          <w:p w:rsidR="00F726CC" w:rsidRPr="00280FAF" w:rsidRDefault="00F726CC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9201D2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280FAF" w:rsidRDefault="00F726CC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9201D2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</w:tcBorders>
            <w:vAlign w:val="center"/>
          </w:tcPr>
          <w:p w:rsidR="00F726CC" w:rsidRPr="00280FAF" w:rsidRDefault="00F726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9201D2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280FAF" w:rsidRDefault="00F726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280FA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280FA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1120F2" w:rsidRPr="001120F2" w:rsidTr="00E42422">
        <w:trPr>
          <w:trHeight w:val="16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95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313" w:type="dxa"/>
            <w:gridSpan w:val="19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1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1" w:type="dxa"/>
            <w:gridSpan w:val="6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</w:tcBorders>
          </w:tcPr>
          <w:p w:rsidR="00FF48FD" w:rsidRPr="001120F2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1120F2" w:rsidRPr="008D4846" w:rsidTr="00E42422">
        <w:trPr>
          <w:trHeight w:val="2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1120F2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</w:tr>
      <w:tr w:rsidR="001120F2" w:rsidRPr="008D4846" w:rsidTr="00E42422">
        <w:trPr>
          <w:trHeight w:val="2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5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4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7" w:type="dxa"/>
            <w:gridSpan w:val="4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4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5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</w:tcBorders>
          </w:tcPr>
          <w:p w:rsidR="00C76A34" w:rsidRPr="001120F2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5A5A13" w:rsidRPr="00050EE7" w:rsidRDefault="005A5A13" w:rsidP="00CF6AD5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F6AD5" w:rsidRPr="001120F2" w:rsidRDefault="00CF6AD5" w:rsidP="00CF6AD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1120F2">
        <w:rPr>
          <w:rFonts w:ascii="Times New Roman" w:hAnsi="Times New Roman"/>
          <w:b/>
          <w:sz w:val="16"/>
          <w:szCs w:val="16"/>
          <w:lang w:val="uk-UA"/>
        </w:rPr>
        <w:t xml:space="preserve">Розділ </w:t>
      </w:r>
      <w:r w:rsidRPr="001120F2">
        <w:rPr>
          <w:rFonts w:ascii="Times New Roman" w:hAnsi="Times New Roman"/>
          <w:b/>
          <w:sz w:val="16"/>
          <w:szCs w:val="16"/>
        </w:rPr>
        <w:t>I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 xml:space="preserve"> (</w:t>
      </w:r>
      <w:r w:rsidR="00EE26E3" w:rsidRPr="001120F2">
        <w:rPr>
          <w:rFonts w:ascii="Times New Roman" w:hAnsi="Times New Roman"/>
          <w:sz w:val="14"/>
          <w:szCs w:val="16"/>
          <w:lang w:val="uk-UA"/>
        </w:rPr>
        <w:t>код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83DDE" w:rsidRPr="001120F2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327E98" w:rsidRPr="001120F2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1120F2">
        <w:rPr>
          <w:rFonts w:ascii="Times New Roman" w:hAnsi="Times New Roman"/>
          <w:sz w:val="16"/>
          <w:szCs w:val="16"/>
          <w:lang w:val="uk-UA"/>
        </w:rPr>
        <w:t>1</w:t>
      </w:r>
      <w:r w:rsidR="00327E98" w:rsidRPr="001120F2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1120F2">
        <w:rPr>
          <w:rFonts w:ascii="Times New Roman" w:hAnsi="Times New Roman"/>
          <w:sz w:val="16"/>
          <w:szCs w:val="16"/>
          <w:lang w:val="uk-UA"/>
        </w:rPr>
        <w:t>,</w:t>
      </w:r>
      <w:r w:rsidR="00A47750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D24828" w:rsidRPr="001120F2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1120F2">
        <w:rPr>
          <w:rFonts w:ascii="Times New Roman" w:hAnsi="Times New Roman"/>
          <w:sz w:val="16"/>
          <w:szCs w:val="16"/>
          <w:lang w:val="uk-UA"/>
        </w:rPr>
        <w:t>2</w:t>
      </w:r>
      <w:r w:rsidR="00E14FAD" w:rsidRPr="001120F2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1120F2">
        <w:rPr>
          <w:rFonts w:ascii="Times New Roman" w:hAnsi="Times New Roman"/>
          <w:sz w:val="16"/>
          <w:szCs w:val="16"/>
          <w:lang w:val="uk-UA"/>
        </w:rPr>
        <w:t>,</w:t>
      </w:r>
      <w:r w:rsidR="00A47750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DF6347" w:rsidRPr="001120F2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1120F2">
        <w:rPr>
          <w:rFonts w:ascii="Times New Roman" w:hAnsi="Times New Roman"/>
          <w:sz w:val="16"/>
          <w:szCs w:val="16"/>
          <w:lang w:val="ru-RU"/>
        </w:rPr>
        <w:t>3</w:t>
      </w:r>
      <w:r w:rsidR="00DF6347" w:rsidRPr="001120F2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>,</w:t>
      </w:r>
      <w:r w:rsidR="00A47750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DF6347" w:rsidRPr="001120F2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1120F2">
        <w:rPr>
          <w:rFonts w:ascii="Times New Roman" w:hAnsi="Times New Roman"/>
          <w:sz w:val="16"/>
          <w:szCs w:val="16"/>
          <w:lang w:val="ru-RU"/>
        </w:rPr>
        <w:t>4</w:t>
      </w:r>
      <w:r w:rsidR="00DF6347" w:rsidRPr="001120F2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60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039"/>
        <w:gridCol w:w="2037"/>
        <w:gridCol w:w="2717"/>
        <w:gridCol w:w="3668"/>
      </w:tblGrid>
      <w:tr w:rsidR="001120F2" w:rsidRPr="001120F2" w:rsidTr="00280FAF">
        <w:trPr>
          <w:trHeight w:val="273"/>
        </w:trPr>
        <w:tc>
          <w:tcPr>
            <w:tcW w:w="1139" w:type="dxa"/>
            <w:vMerge w:val="restart"/>
          </w:tcPr>
          <w:p w:rsidR="00F154B5" w:rsidRPr="001120F2" w:rsidRDefault="00280FAF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Поряд</w:t>
            </w:r>
            <w:r w:rsidR="00F154B5" w:rsidRPr="001120F2">
              <w:rPr>
                <w:rFonts w:ascii="Times New Roman" w:hAnsi="Times New Roman"/>
                <w:sz w:val="16"/>
                <w:szCs w:val="16"/>
                <w:lang w:val="uk-UA"/>
              </w:rPr>
              <w:t>ковий номер</w:t>
            </w:r>
          </w:p>
        </w:tc>
        <w:tc>
          <w:tcPr>
            <w:tcW w:w="1039" w:type="dxa"/>
            <w:vMerge w:val="restart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2037" w:type="dxa"/>
            <w:vMerge w:val="restart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Опис товару згідно з УКТ ЗЕД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F154B5" w:rsidRPr="001120F2" w:rsidRDefault="00F154B5" w:rsidP="005A1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Обсяг реалізованого </w:t>
            </w:r>
            <w:r w:rsidR="005A1D20" w:rsidRPr="001120F2">
              <w:rPr>
                <w:rFonts w:ascii="Times New Roman" w:hAnsi="Times New Roman"/>
                <w:sz w:val="16"/>
                <w:szCs w:val="16"/>
                <w:lang w:val="uk-UA"/>
              </w:rPr>
              <w:t>пального</w:t>
            </w: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120F2" w:rsidRPr="001120F2" w:rsidTr="00280FAF">
        <w:trPr>
          <w:trHeight w:val="475"/>
        </w:trPr>
        <w:tc>
          <w:tcPr>
            <w:tcW w:w="1139" w:type="dxa"/>
            <w:vMerge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vMerge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37" w:type="dxa"/>
            <w:vMerge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F154B5" w:rsidRPr="001120F2" w:rsidRDefault="00327E98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="00F154B5"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кг, </w:t>
            </w:r>
          </w:p>
          <w:p w:rsidR="00F154B5" w:rsidRPr="001120F2" w:rsidRDefault="00F154B5" w:rsidP="00A47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923D6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A47750" w:rsidRPr="001120F2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154B5" w:rsidRPr="001120F2" w:rsidRDefault="00327E98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="00F154B5" w:rsidRPr="00112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літрах, приведених до </w:t>
            </w:r>
            <w:r w:rsidR="008C6419" w:rsidRPr="008C6419">
              <w:rPr>
                <w:rFonts w:ascii="Times New Roman" w:hAnsi="Times New Roman"/>
                <w:sz w:val="16"/>
                <w:szCs w:val="16"/>
                <w:lang w:val="ru-RU"/>
              </w:rPr>
              <w:t>температури</w:t>
            </w:r>
            <w:r w:rsidR="00A47750" w:rsidRPr="001120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15</w:t>
            </w:r>
            <w:r w:rsidR="008C641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F154B5" w:rsidRPr="001120F2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="00F154B5" w:rsidRPr="001120F2">
              <w:rPr>
                <w:rFonts w:ascii="Times New Roman" w:hAnsi="Times New Roman"/>
                <w:sz w:val="16"/>
                <w:szCs w:val="16"/>
              </w:rPr>
              <w:t>C</w:t>
            </w:r>
            <w:r w:rsidR="00F154B5" w:rsidRPr="001120F2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F154B5" w:rsidRPr="001120F2" w:rsidRDefault="00F154B5" w:rsidP="00A47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923D6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A47750" w:rsidRPr="001120F2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1120F2" w:rsidRPr="001120F2" w:rsidTr="00280FAF">
        <w:trPr>
          <w:trHeight w:val="152"/>
        </w:trPr>
        <w:tc>
          <w:tcPr>
            <w:tcW w:w="1139" w:type="dxa"/>
          </w:tcPr>
          <w:p w:rsidR="00F154B5" w:rsidRPr="001120F2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039" w:type="dxa"/>
          </w:tcPr>
          <w:p w:rsidR="00F154B5" w:rsidRPr="001120F2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037" w:type="dxa"/>
          </w:tcPr>
          <w:p w:rsidR="00F154B5" w:rsidRPr="001120F2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717" w:type="dxa"/>
          </w:tcPr>
          <w:p w:rsidR="00F154B5" w:rsidRPr="001120F2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668" w:type="dxa"/>
          </w:tcPr>
          <w:p w:rsidR="00F154B5" w:rsidRPr="001120F2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1120F2" w:rsidRPr="001120F2" w:rsidTr="00280FAF">
        <w:trPr>
          <w:trHeight w:val="166"/>
        </w:trPr>
        <w:tc>
          <w:tcPr>
            <w:tcW w:w="1139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037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717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668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  <w:tr w:rsidR="00F154B5" w:rsidRPr="001120F2" w:rsidTr="00280FAF">
        <w:trPr>
          <w:trHeight w:val="166"/>
        </w:trPr>
        <w:tc>
          <w:tcPr>
            <w:tcW w:w="1139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037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717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668" w:type="dxa"/>
          </w:tcPr>
          <w:p w:rsidR="00F154B5" w:rsidRPr="001120F2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</w:tbl>
    <w:p w:rsidR="005A5A13" w:rsidRPr="00050EE7" w:rsidRDefault="005A5A13" w:rsidP="005A5A13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E91936" w:rsidRPr="001120F2" w:rsidRDefault="00CF6AD5" w:rsidP="005A5A13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1120F2">
        <w:rPr>
          <w:rFonts w:ascii="Times New Roman" w:hAnsi="Times New Roman"/>
          <w:b/>
          <w:sz w:val="16"/>
          <w:szCs w:val="16"/>
          <w:lang w:val="uk-UA"/>
        </w:rPr>
        <w:t>Р</w:t>
      </w:r>
      <w:r w:rsidR="00E91936" w:rsidRPr="001120F2">
        <w:rPr>
          <w:rFonts w:ascii="Times New Roman" w:hAnsi="Times New Roman"/>
          <w:b/>
          <w:sz w:val="16"/>
          <w:szCs w:val="16"/>
          <w:lang w:val="uk-UA"/>
        </w:rPr>
        <w:t xml:space="preserve">озділ </w:t>
      </w:r>
      <w:r w:rsidR="00E91936" w:rsidRPr="001120F2">
        <w:rPr>
          <w:rFonts w:ascii="Times New Roman" w:hAnsi="Times New Roman"/>
          <w:b/>
          <w:sz w:val="16"/>
          <w:szCs w:val="16"/>
        </w:rPr>
        <w:t>I</w:t>
      </w:r>
      <w:r w:rsidR="00EE26E3" w:rsidRPr="001120F2">
        <w:rPr>
          <w:rFonts w:ascii="Times New Roman" w:hAnsi="Times New Roman"/>
          <w:b/>
          <w:sz w:val="16"/>
          <w:szCs w:val="16"/>
          <w:lang w:val="uk-UA"/>
        </w:rPr>
        <w:t xml:space="preserve">І 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>(</w:t>
      </w:r>
      <w:r w:rsidR="00883DDE" w:rsidRPr="001120F2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83DDE" w:rsidRPr="001120F2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883DDE" w:rsidRPr="001120F2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DF6347" w:rsidRPr="001120F2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1120F2">
        <w:rPr>
          <w:rFonts w:ascii="Times New Roman" w:hAnsi="Times New Roman"/>
          <w:sz w:val="16"/>
          <w:szCs w:val="16"/>
          <w:lang w:val="ru-RU"/>
        </w:rPr>
        <w:t>5</w:t>
      </w:r>
      <w:r w:rsidR="00DF6347" w:rsidRPr="001120F2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1120F2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5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59"/>
        <w:gridCol w:w="260"/>
        <w:gridCol w:w="260"/>
        <w:gridCol w:w="259"/>
        <w:gridCol w:w="260"/>
        <w:gridCol w:w="260"/>
        <w:gridCol w:w="259"/>
        <w:gridCol w:w="260"/>
        <w:gridCol w:w="234"/>
        <w:gridCol w:w="229"/>
        <w:gridCol w:w="77"/>
        <w:gridCol w:w="2756"/>
        <w:gridCol w:w="275"/>
        <w:gridCol w:w="275"/>
        <w:gridCol w:w="276"/>
        <w:gridCol w:w="275"/>
        <w:gridCol w:w="276"/>
        <w:gridCol w:w="275"/>
        <w:gridCol w:w="276"/>
        <w:gridCol w:w="279"/>
        <w:gridCol w:w="61"/>
        <w:gridCol w:w="169"/>
      </w:tblGrid>
      <w:tr w:rsidR="00D273BF" w:rsidRPr="001120F2" w:rsidTr="00050EE7">
        <w:trPr>
          <w:gridAfter w:val="1"/>
          <w:wAfter w:w="169" w:type="dxa"/>
          <w:trHeight w:val="313"/>
        </w:trPr>
        <w:tc>
          <w:tcPr>
            <w:tcW w:w="5056" w:type="dxa"/>
            <w:gridSpan w:val="10"/>
            <w:tcBorders>
              <w:top w:val="nil"/>
              <w:left w:val="nil"/>
              <w:right w:val="nil"/>
            </w:tcBorders>
          </w:tcPr>
          <w:p w:rsidR="00D273BF" w:rsidRPr="001120F2" w:rsidRDefault="00E42422" w:rsidP="00B94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Дані зазначені в акцизній накладній</w:t>
            </w:r>
            <w:r w:rsidR="00D273BF" w:rsidRPr="001120F2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, які підлягають коригуванню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D273BF" w:rsidRPr="001120F2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101" w:type="dxa"/>
            <w:gridSpan w:val="11"/>
            <w:tcBorders>
              <w:top w:val="nil"/>
              <w:left w:val="nil"/>
              <w:right w:val="nil"/>
            </w:tcBorders>
          </w:tcPr>
          <w:p w:rsidR="00D273BF" w:rsidRPr="001120F2" w:rsidRDefault="00D273BF" w:rsidP="00CF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 xml:space="preserve">Скориговані показники </w:t>
            </w:r>
          </w:p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273BF" w:rsidRPr="008D4846" w:rsidTr="00050EE7">
        <w:trPr>
          <w:trHeight w:val="274"/>
        </w:trPr>
        <w:tc>
          <w:tcPr>
            <w:tcW w:w="2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DF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>Серія та номер податкового векселя,  виданого до отримання або ввезення пального на умовах, встановлених пунктами 229.2 – 229.8 статті 229 розділу VI Податкового кодексу України (</w:t>
            </w:r>
            <w:r w:rsidRPr="001120F2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умови оподаткування – «3» або «4»)</w:t>
            </w: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:rsidR="00D273BF" w:rsidRPr="001120F2" w:rsidRDefault="00D273BF" w:rsidP="00DF634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>Серія та номер податкового векселя,  виданого до отримання або ввезення пального на умовах, встановлених пунктами 229.2 – 229.8 статті 229 розділу VI Податкового кодексу України (</w:t>
            </w:r>
            <w:r w:rsidRPr="001120F2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умови оподаткування – «3» або «4»)</w:t>
            </w:r>
            <w:r w:rsidRPr="001120F2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2437" w:type="dxa"/>
            <w:gridSpan w:val="10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273BF" w:rsidRPr="008D4846" w:rsidTr="00050EE7">
        <w:trPr>
          <w:trHeight w:val="272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</w:tr>
      <w:tr w:rsidR="00D273BF" w:rsidRPr="008D4846" w:rsidTr="00050EE7">
        <w:trPr>
          <w:trHeight w:val="272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37" w:type="dxa"/>
            <w:gridSpan w:val="10"/>
            <w:tcBorders>
              <w:left w:val="single" w:sz="4" w:space="0" w:color="auto"/>
            </w:tcBorders>
          </w:tcPr>
          <w:p w:rsidR="00D273BF" w:rsidRPr="001120F2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5A5A13" w:rsidRPr="00050EE7" w:rsidRDefault="005A5A13" w:rsidP="00BD1A79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A067F" w:rsidRPr="00050EE7" w:rsidRDefault="00CA067F" w:rsidP="00960C3D">
      <w:pPr>
        <w:spacing w:after="0" w:line="240" w:lineRule="auto"/>
        <w:rPr>
          <w:rFonts w:ascii="Times New Roman" w:hAnsi="Times New Roman"/>
          <w:sz w:val="8"/>
          <w:szCs w:val="8"/>
          <w:lang w:val="uk-UA"/>
        </w:rPr>
      </w:pPr>
    </w:p>
    <w:tbl>
      <w:tblPr>
        <w:tblW w:w="10464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688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526"/>
      </w:tblGrid>
      <w:tr w:rsidR="001120F2" w:rsidRPr="001120F2" w:rsidTr="00050EE7">
        <w:trPr>
          <w:gridAfter w:val="1"/>
          <w:wAfter w:w="526" w:type="dxa"/>
          <w:trHeight w:val="226"/>
        </w:trPr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1120F2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20F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1120F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20F2" w:rsidRPr="001120F2" w:rsidTr="00050EE7">
        <w:trPr>
          <w:trHeight w:val="225"/>
        </w:trPr>
        <w:tc>
          <w:tcPr>
            <w:tcW w:w="6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1120F2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1120F2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(ініціали та прізвище посадової (уповноваженої) особи</w:t>
            </w:r>
            <w:r w:rsidR="00DF6347" w:rsidRPr="001120F2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1120F2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/</w:t>
            </w:r>
            <w:r w:rsidR="00DF6347" w:rsidRPr="001120F2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1120F2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фізичної особи (законного представника))</w:t>
            </w:r>
          </w:p>
        </w:tc>
        <w:tc>
          <w:tcPr>
            <w:tcW w:w="357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1120F2" w:rsidRDefault="00CA067F" w:rsidP="005B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1120F2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5B506A" w:rsidRPr="001120F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</w:tbl>
    <w:p w:rsidR="00280FAF" w:rsidRPr="00C57BC4" w:rsidRDefault="00280FAF" w:rsidP="00050EE7">
      <w:pPr>
        <w:pStyle w:val="a4"/>
        <w:spacing w:before="0" w:beforeAutospacing="0" w:after="0" w:afterAutospacing="0"/>
        <w:ind w:left="1843" w:hanging="1559"/>
        <w:jc w:val="both"/>
        <w:rPr>
          <w:sz w:val="12"/>
          <w:szCs w:val="12"/>
        </w:rPr>
      </w:pPr>
    </w:p>
    <w:p w:rsidR="00C57BC4" w:rsidRPr="00C57BC4" w:rsidRDefault="00733DC2" w:rsidP="00050EE7">
      <w:pPr>
        <w:pStyle w:val="a4"/>
        <w:spacing w:before="0" w:beforeAutospacing="0" w:after="0" w:afterAutospacing="0"/>
        <w:ind w:left="1843" w:hanging="1559"/>
        <w:jc w:val="both"/>
        <w:rPr>
          <w:sz w:val="12"/>
          <w:szCs w:val="12"/>
        </w:rPr>
      </w:pPr>
      <w:r>
        <w:rPr>
          <w:sz w:val="12"/>
          <w:szCs w:val="12"/>
        </w:rPr>
        <w:t>_____________</w:t>
      </w:r>
    </w:p>
    <w:p w:rsidR="00446391" w:rsidRPr="008C6419" w:rsidRDefault="00446391" w:rsidP="00280FAF">
      <w:pPr>
        <w:pStyle w:val="a4"/>
        <w:spacing w:before="0" w:beforeAutospacing="0" w:after="0" w:afterAutospacing="0"/>
        <w:ind w:left="426"/>
        <w:jc w:val="both"/>
        <w:rPr>
          <w:b/>
          <w:sz w:val="16"/>
          <w:szCs w:val="16"/>
          <w:lang w:val="ru-RU"/>
        </w:rPr>
      </w:pPr>
      <w:r w:rsidRPr="008C6419">
        <w:rPr>
          <w:sz w:val="16"/>
          <w:szCs w:val="16"/>
          <w:vertAlign w:val="superscript"/>
        </w:rPr>
        <w:t>1</w:t>
      </w:r>
      <w:r w:rsidR="00DF6347" w:rsidRPr="008C6419">
        <w:rPr>
          <w:sz w:val="16"/>
          <w:szCs w:val="16"/>
          <w:vertAlign w:val="superscript"/>
        </w:rPr>
        <w:t> </w:t>
      </w:r>
      <w:r w:rsidRPr="008C6419">
        <w:rPr>
          <w:sz w:val="16"/>
          <w:szCs w:val="16"/>
        </w:rPr>
        <w:t>Коди операцій для складання в одному примірнику:</w:t>
      </w:r>
    </w:p>
    <w:p w:rsidR="00D0309D" w:rsidRPr="008C6419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8C6419">
        <w:rPr>
          <w:sz w:val="14"/>
          <w:szCs w:val="16"/>
        </w:rPr>
        <w:t>1 –</w:t>
      </w:r>
      <w:r w:rsidRPr="008C6419">
        <w:rPr>
          <w:rFonts w:eastAsia="Calibri"/>
          <w:sz w:val="14"/>
          <w:szCs w:val="16"/>
          <w:lang w:eastAsia="en-US"/>
        </w:rPr>
        <w:t xml:space="preserve"> власне споживання</w:t>
      </w:r>
      <w:r w:rsidRPr="008C6419">
        <w:rPr>
          <w:sz w:val="14"/>
          <w:szCs w:val="16"/>
        </w:rPr>
        <w:t xml:space="preserve"> чи промислова переробка</w:t>
      </w:r>
      <w:r w:rsidRPr="008C6419">
        <w:rPr>
          <w:rFonts w:eastAsia="Calibri"/>
          <w:sz w:val="14"/>
          <w:szCs w:val="16"/>
          <w:lang w:eastAsia="en-US"/>
        </w:rPr>
        <w:t>;</w:t>
      </w:r>
    </w:p>
    <w:p w:rsidR="00D0309D" w:rsidRPr="008C6419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8C6419">
        <w:rPr>
          <w:rFonts w:eastAsia="Calibri"/>
          <w:sz w:val="14"/>
          <w:szCs w:val="16"/>
          <w:lang w:eastAsia="en-US"/>
        </w:rPr>
        <w:t>2 – втрачене, зіпсоване, знищен</w:t>
      </w:r>
      <w:r w:rsidR="00B72178" w:rsidRPr="008C6419">
        <w:rPr>
          <w:rFonts w:eastAsia="Calibri"/>
          <w:sz w:val="14"/>
          <w:szCs w:val="16"/>
          <w:lang w:eastAsia="en-US"/>
        </w:rPr>
        <w:t>е пальне (пункт 214.7 статті 214</w:t>
      </w:r>
      <w:r w:rsidRPr="008C6419">
        <w:rPr>
          <w:rFonts w:eastAsia="Calibri"/>
          <w:sz w:val="14"/>
          <w:szCs w:val="16"/>
          <w:lang w:eastAsia="en-US"/>
        </w:rPr>
        <w:t xml:space="preserve"> та пункт 216.3 статті 216 розділу VI Податкового кодексу України);</w:t>
      </w:r>
    </w:p>
    <w:p w:rsidR="00D0309D" w:rsidRPr="008C6419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8C6419">
        <w:rPr>
          <w:rFonts w:eastAsia="Calibri"/>
          <w:sz w:val="14"/>
          <w:szCs w:val="16"/>
          <w:lang w:eastAsia="en-US"/>
        </w:rPr>
        <w:lastRenderedPageBreak/>
        <w:t>3 – реалізація пально</w:t>
      </w:r>
      <w:r w:rsidR="00DF6347" w:rsidRPr="008C6419">
        <w:rPr>
          <w:rFonts w:eastAsia="Calibri"/>
          <w:sz w:val="14"/>
          <w:szCs w:val="16"/>
          <w:lang w:eastAsia="en-US"/>
        </w:rPr>
        <w:t>го суб’єкту господарювання – не</w:t>
      </w:r>
      <w:r w:rsidRPr="008C6419">
        <w:rPr>
          <w:rFonts w:eastAsia="Calibri"/>
          <w:sz w:val="14"/>
          <w:szCs w:val="16"/>
          <w:lang w:eastAsia="en-US"/>
        </w:rPr>
        <w:t>платнику;</w:t>
      </w:r>
    </w:p>
    <w:p w:rsidR="00D0309D" w:rsidRPr="008C6419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8C6419">
        <w:rPr>
          <w:rFonts w:eastAsia="Calibri"/>
          <w:sz w:val="14"/>
          <w:szCs w:val="16"/>
          <w:lang w:eastAsia="en-US"/>
        </w:rPr>
        <w:t>4 – ввезення пального на митну територію України;</w:t>
      </w:r>
    </w:p>
    <w:p w:rsidR="00D0309D" w:rsidRPr="008C6419" w:rsidRDefault="005A3492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>
        <w:rPr>
          <w:rFonts w:eastAsia="Calibri"/>
          <w:sz w:val="14"/>
          <w:szCs w:val="16"/>
          <w:lang w:eastAsia="en-US"/>
        </w:rPr>
        <w:t xml:space="preserve">5 – вивезення </w:t>
      </w:r>
      <w:r w:rsidR="00D0309D" w:rsidRPr="008C6419">
        <w:rPr>
          <w:rFonts w:eastAsia="Calibri"/>
          <w:sz w:val="14"/>
          <w:szCs w:val="16"/>
          <w:lang w:eastAsia="en-US"/>
        </w:rPr>
        <w:t>пального за межі  митної території України;</w:t>
      </w:r>
    </w:p>
    <w:p w:rsidR="00F940BF" w:rsidRPr="008C6419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2"/>
          <w:szCs w:val="16"/>
          <w:lang w:eastAsia="en-US"/>
        </w:rPr>
      </w:pPr>
      <w:r w:rsidRPr="008C6419">
        <w:rPr>
          <w:rFonts w:eastAsia="Calibri"/>
          <w:sz w:val="14"/>
          <w:szCs w:val="16"/>
          <w:lang w:eastAsia="en-US"/>
        </w:rPr>
        <w:t>6 – реалізація отримувачу, яки</w:t>
      </w:r>
      <w:r w:rsidR="00DF6347" w:rsidRPr="008C6419">
        <w:rPr>
          <w:rFonts w:eastAsia="Calibri"/>
          <w:sz w:val="14"/>
          <w:szCs w:val="16"/>
          <w:lang w:eastAsia="en-US"/>
        </w:rPr>
        <w:t>й не є суб’єктом господарювання.</w:t>
      </w:r>
    </w:p>
    <w:p w:rsidR="00446391" w:rsidRPr="008C6419" w:rsidRDefault="00446391" w:rsidP="00280FAF">
      <w:pPr>
        <w:spacing w:before="40" w:after="0" w:line="240" w:lineRule="auto"/>
        <w:ind w:left="426"/>
        <w:rPr>
          <w:rFonts w:ascii="Times New Roman" w:hAnsi="Times New Roman"/>
          <w:bCs/>
          <w:sz w:val="16"/>
          <w:szCs w:val="16"/>
          <w:lang w:val="uk-UA"/>
        </w:rPr>
      </w:pPr>
      <w:r w:rsidRPr="008C6419">
        <w:rPr>
          <w:rFonts w:ascii="Times New Roman" w:hAnsi="Times New Roman"/>
          <w:bCs/>
          <w:sz w:val="16"/>
          <w:szCs w:val="16"/>
          <w:vertAlign w:val="superscript"/>
          <w:lang w:val="uk-UA"/>
        </w:rPr>
        <w:t>2</w:t>
      </w:r>
      <w:r w:rsidR="00DF6347" w:rsidRPr="008C6419">
        <w:rPr>
          <w:rFonts w:ascii="Times New Roman" w:hAnsi="Times New Roman"/>
          <w:bCs/>
          <w:sz w:val="16"/>
          <w:szCs w:val="16"/>
          <w:vertAlign w:val="superscript"/>
          <w:lang w:val="uk-UA"/>
        </w:rPr>
        <w:t xml:space="preserve"> </w:t>
      </w:r>
      <w:r w:rsidRPr="008C6419">
        <w:rPr>
          <w:rFonts w:ascii="Times New Roman" w:hAnsi="Times New Roman"/>
          <w:bCs/>
          <w:sz w:val="16"/>
          <w:szCs w:val="16"/>
          <w:lang w:val="uk-UA"/>
        </w:rPr>
        <w:t>Умови оподаткування пального:</w:t>
      </w:r>
    </w:p>
    <w:p w:rsidR="00C66353" w:rsidRPr="008C6419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8C6419">
        <w:rPr>
          <w:sz w:val="14"/>
          <w:szCs w:val="16"/>
        </w:rPr>
        <w:t>1</w:t>
      </w:r>
      <w:r w:rsidR="0021231C" w:rsidRPr="008C6419">
        <w:rPr>
          <w:sz w:val="14"/>
          <w:szCs w:val="16"/>
        </w:rPr>
        <w:t xml:space="preserve"> </w:t>
      </w:r>
      <w:r w:rsidRPr="008C6419">
        <w:rPr>
          <w:sz w:val="14"/>
          <w:szCs w:val="16"/>
        </w:rPr>
        <w:t>–</w:t>
      </w:r>
      <w:r w:rsidR="0021231C" w:rsidRPr="008C6419">
        <w:rPr>
          <w:sz w:val="14"/>
          <w:szCs w:val="16"/>
        </w:rPr>
        <w:t xml:space="preserve"> </w:t>
      </w:r>
      <w:r w:rsidRPr="008C6419">
        <w:rPr>
          <w:sz w:val="14"/>
          <w:szCs w:val="16"/>
        </w:rPr>
        <w:t>пальне, яке не підлягає оподаткуванню (підпункт 213.2.1 пункту 213.2 статті 213 розділу VI Податкового кодексу України);</w:t>
      </w:r>
    </w:p>
    <w:p w:rsidR="00C66353" w:rsidRPr="008C6419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8C6419">
        <w:rPr>
          <w:sz w:val="14"/>
          <w:szCs w:val="16"/>
        </w:rPr>
        <w:t>2 – пальне, звільнене від оподаткування акцизним податком (пункт 213.3 статті 213 розділу VI Податкового кодексу України)</w:t>
      </w:r>
      <w:r w:rsidR="00DF6347" w:rsidRPr="008C6419">
        <w:rPr>
          <w:sz w:val="14"/>
          <w:szCs w:val="16"/>
        </w:rPr>
        <w:t>;</w:t>
      </w:r>
    </w:p>
    <w:p w:rsidR="00C66353" w:rsidRPr="008C6419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8C6419">
        <w:rPr>
          <w:sz w:val="14"/>
          <w:szCs w:val="16"/>
        </w:rPr>
        <w:t>3</w:t>
      </w:r>
      <w:r w:rsidR="0021231C" w:rsidRPr="008C6419">
        <w:rPr>
          <w:sz w:val="14"/>
          <w:szCs w:val="16"/>
        </w:rPr>
        <w:t xml:space="preserve"> –</w:t>
      </w:r>
      <w:r w:rsidRPr="008C6419">
        <w:rPr>
          <w:sz w:val="14"/>
          <w:szCs w:val="16"/>
        </w:rPr>
        <w:t xml:space="preserve"> на умовах, встановлених пункт</w:t>
      </w:r>
      <w:r w:rsidR="001120F2" w:rsidRPr="008C6419">
        <w:rPr>
          <w:sz w:val="14"/>
          <w:szCs w:val="16"/>
        </w:rPr>
        <w:t>ом</w:t>
      </w:r>
      <w:r w:rsidRPr="008C6419">
        <w:rPr>
          <w:sz w:val="14"/>
          <w:szCs w:val="16"/>
        </w:rPr>
        <w:t xml:space="preserve"> 229.8 статті 229 розділу VI Податкового кодексу України</w:t>
      </w:r>
      <w:r w:rsidR="00DF6347" w:rsidRPr="008C6419">
        <w:rPr>
          <w:sz w:val="14"/>
          <w:szCs w:val="16"/>
        </w:rPr>
        <w:t>;</w:t>
      </w:r>
    </w:p>
    <w:p w:rsidR="00C66353" w:rsidRPr="008C6419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8C6419">
        <w:rPr>
          <w:sz w:val="14"/>
          <w:szCs w:val="16"/>
        </w:rPr>
        <w:t>4</w:t>
      </w:r>
      <w:r w:rsidR="009201D2" w:rsidRPr="008C6419">
        <w:rPr>
          <w:sz w:val="14"/>
          <w:szCs w:val="16"/>
        </w:rPr>
        <w:t xml:space="preserve"> </w:t>
      </w:r>
      <w:r w:rsidR="00DF6347" w:rsidRPr="008C6419">
        <w:rPr>
          <w:sz w:val="14"/>
          <w:szCs w:val="16"/>
        </w:rPr>
        <w:t>–</w:t>
      </w:r>
      <w:r w:rsidRPr="008C6419">
        <w:rPr>
          <w:sz w:val="14"/>
          <w:szCs w:val="16"/>
        </w:rPr>
        <w:t xml:space="preserve"> на умовах, встановлених пунктами 229.2 – 229.7 статті 229 розділу VI Податкового кодексу України</w:t>
      </w:r>
      <w:r w:rsidR="00DF6347" w:rsidRPr="008C6419">
        <w:rPr>
          <w:sz w:val="14"/>
          <w:szCs w:val="16"/>
        </w:rPr>
        <w:t>.</w:t>
      </w:r>
    </w:p>
    <w:p w:rsidR="00446391" w:rsidRPr="008C6419" w:rsidRDefault="00446391" w:rsidP="00280FAF">
      <w:pPr>
        <w:pStyle w:val="a4"/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8C6419">
        <w:rPr>
          <w:sz w:val="16"/>
          <w:szCs w:val="16"/>
          <w:vertAlign w:val="superscript"/>
        </w:rPr>
        <w:t>3</w:t>
      </w:r>
      <w:r w:rsidRPr="008C6419">
        <w:rPr>
          <w:sz w:val="16"/>
          <w:szCs w:val="16"/>
        </w:rPr>
        <w:t xml:space="preserve"> Серія та номер</w:t>
      </w:r>
      <w:r w:rsidR="005A1D20" w:rsidRPr="008C6419">
        <w:rPr>
          <w:sz w:val="16"/>
          <w:szCs w:val="16"/>
        </w:rPr>
        <w:t xml:space="preserve"> (за наявності)</w:t>
      </w:r>
      <w:r w:rsidRPr="008C6419">
        <w:rPr>
          <w:sz w:val="16"/>
          <w:szCs w:val="16"/>
        </w:rPr>
        <w:t xml:space="preserve">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280FAF" w:rsidRPr="00EB0FFF" w:rsidRDefault="00280FAF" w:rsidP="001D6213">
      <w:pPr>
        <w:pStyle w:val="a4"/>
        <w:spacing w:before="0" w:beforeAutospacing="0" w:after="0" w:afterAutospacing="0"/>
        <w:ind w:left="709" w:right="424"/>
        <w:jc w:val="both"/>
      </w:pPr>
    </w:p>
    <w:p w:rsidR="00280FAF" w:rsidRPr="00EB0FFF" w:rsidRDefault="00280FAF" w:rsidP="001D6213">
      <w:pPr>
        <w:pStyle w:val="a4"/>
        <w:spacing w:before="0" w:beforeAutospacing="0" w:after="0" w:afterAutospacing="0"/>
        <w:ind w:left="709" w:right="424"/>
        <w:jc w:val="both"/>
      </w:pPr>
    </w:p>
    <w:p w:rsidR="001D6213" w:rsidRPr="00A62C73" w:rsidRDefault="001D6213" w:rsidP="001D6213">
      <w:pPr>
        <w:pStyle w:val="a4"/>
        <w:spacing w:before="0" w:beforeAutospacing="0" w:after="0" w:afterAutospacing="0"/>
        <w:ind w:left="709" w:right="424"/>
        <w:jc w:val="both"/>
        <w:rPr>
          <w:b/>
        </w:rPr>
      </w:pPr>
      <w:r w:rsidRPr="00A62C73">
        <w:rPr>
          <w:b/>
        </w:rPr>
        <w:t xml:space="preserve">В. о. директора Департаменту </w:t>
      </w:r>
    </w:p>
    <w:p w:rsidR="001D6213" w:rsidRPr="00A62C73" w:rsidRDefault="001D6213" w:rsidP="00E42422">
      <w:pPr>
        <w:pStyle w:val="a4"/>
        <w:spacing w:before="0" w:beforeAutospacing="0" w:after="0" w:afterAutospacing="0"/>
        <w:ind w:left="709" w:right="424"/>
        <w:jc w:val="both"/>
        <w:rPr>
          <w:b/>
        </w:rPr>
      </w:pPr>
      <w:r w:rsidRPr="00A62C73">
        <w:rPr>
          <w:b/>
        </w:rPr>
        <w:t xml:space="preserve">податкової політики      </w:t>
      </w:r>
      <w:r w:rsidR="000309C9" w:rsidRPr="00A62C73">
        <w:rPr>
          <w:b/>
        </w:rPr>
        <w:t xml:space="preserve">         </w:t>
      </w:r>
      <w:r w:rsidRPr="00A62C73">
        <w:rPr>
          <w:b/>
        </w:rPr>
        <w:t xml:space="preserve">                              </w:t>
      </w:r>
      <w:r w:rsidR="00A62C73">
        <w:rPr>
          <w:b/>
        </w:rPr>
        <w:t xml:space="preserve">                        </w:t>
      </w:r>
      <w:r w:rsidRPr="00A62C73">
        <w:rPr>
          <w:b/>
        </w:rPr>
        <w:t xml:space="preserve">                 Л.</w:t>
      </w:r>
      <w:r w:rsidRPr="00A62C73">
        <w:rPr>
          <w:b/>
          <w:lang w:val="ru-RU"/>
        </w:rPr>
        <w:t xml:space="preserve"> П. </w:t>
      </w:r>
      <w:r w:rsidRPr="00A62C73">
        <w:rPr>
          <w:b/>
        </w:rPr>
        <w:t>МАКСИМЕНКО</w:t>
      </w:r>
    </w:p>
    <w:sectPr w:rsidR="001D6213" w:rsidRPr="00A62C73" w:rsidSect="00E42422">
      <w:headerReference w:type="default" r:id="rId7"/>
      <w:pgSz w:w="11906" w:h="16838"/>
      <w:pgMar w:top="426" w:right="424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C4" w:rsidRDefault="00C57BC4" w:rsidP="00DF6347">
      <w:pPr>
        <w:spacing w:after="0" w:line="240" w:lineRule="auto"/>
      </w:pPr>
      <w:r>
        <w:separator/>
      </w:r>
    </w:p>
  </w:endnote>
  <w:endnote w:type="continuationSeparator" w:id="0">
    <w:p w:rsidR="00C57BC4" w:rsidRDefault="00C57BC4" w:rsidP="00DF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C4" w:rsidRDefault="00C57BC4" w:rsidP="00DF6347">
      <w:pPr>
        <w:spacing w:after="0" w:line="240" w:lineRule="auto"/>
      </w:pPr>
      <w:r>
        <w:separator/>
      </w:r>
    </w:p>
  </w:footnote>
  <w:footnote w:type="continuationSeparator" w:id="0">
    <w:p w:rsidR="00C57BC4" w:rsidRDefault="00C57BC4" w:rsidP="00DF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16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57BC4" w:rsidRPr="001120F2" w:rsidRDefault="00C57BC4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1120F2">
          <w:rPr>
            <w:rFonts w:ascii="Times New Roman" w:hAnsi="Times New Roman"/>
            <w:sz w:val="20"/>
            <w:szCs w:val="20"/>
          </w:rPr>
          <w:fldChar w:fldCharType="begin"/>
        </w:r>
        <w:r w:rsidRPr="001120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120F2">
          <w:rPr>
            <w:rFonts w:ascii="Times New Roman" w:hAnsi="Times New Roman"/>
            <w:sz w:val="20"/>
            <w:szCs w:val="20"/>
          </w:rPr>
          <w:fldChar w:fldCharType="separate"/>
        </w:r>
        <w:r w:rsidR="008D4846" w:rsidRPr="008D4846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1120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57BC4" w:rsidRPr="00050EE7" w:rsidRDefault="00C57BC4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C2"/>
    <w:multiLevelType w:val="hybridMultilevel"/>
    <w:tmpl w:val="D44858F2"/>
    <w:lvl w:ilvl="0" w:tplc="843EA7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2C06"/>
    <w:multiLevelType w:val="hybridMultilevel"/>
    <w:tmpl w:val="EC144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13979"/>
    <w:rsid w:val="000166B3"/>
    <w:rsid w:val="000174BD"/>
    <w:rsid w:val="00022F78"/>
    <w:rsid w:val="000309C9"/>
    <w:rsid w:val="000349B0"/>
    <w:rsid w:val="00050EE7"/>
    <w:rsid w:val="00072F60"/>
    <w:rsid w:val="000B4E96"/>
    <w:rsid w:val="000C1E89"/>
    <w:rsid w:val="000E2F3D"/>
    <w:rsid w:val="000E72B1"/>
    <w:rsid w:val="000F7128"/>
    <w:rsid w:val="000F77F4"/>
    <w:rsid w:val="00102627"/>
    <w:rsid w:val="001120F2"/>
    <w:rsid w:val="00126E2B"/>
    <w:rsid w:val="0014256F"/>
    <w:rsid w:val="00146AA0"/>
    <w:rsid w:val="00147A3F"/>
    <w:rsid w:val="001534E0"/>
    <w:rsid w:val="001A06FA"/>
    <w:rsid w:val="001A76CB"/>
    <w:rsid w:val="001D6213"/>
    <w:rsid w:val="001F1349"/>
    <w:rsid w:val="002022AE"/>
    <w:rsid w:val="00202D5B"/>
    <w:rsid w:val="0020739C"/>
    <w:rsid w:val="0021231C"/>
    <w:rsid w:val="0022524C"/>
    <w:rsid w:val="00243DA7"/>
    <w:rsid w:val="0024665A"/>
    <w:rsid w:val="00280FAF"/>
    <w:rsid w:val="002B3DB8"/>
    <w:rsid w:val="002B6DC0"/>
    <w:rsid w:val="002C2280"/>
    <w:rsid w:val="00327E98"/>
    <w:rsid w:val="00366445"/>
    <w:rsid w:val="00394FBE"/>
    <w:rsid w:val="003B6A5D"/>
    <w:rsid w:val="003C222D"/>
    <w:rsid w:val="003F3A78"/>
    <w:rsid w:val="00404146"/>
    <w:rsid w:val="00406403"/>
    <w:rsid w:val="00446391"/>
    <w:rsid w:val="00447B0E"/>
    <w:rsid w:val="00455570"/>
    <w:rsid w:val="0046397E"/>
    <w:rsid w:val="004703FD"/>
    <w:rsid w:val="00472E68"/>
    <w:rsid w:val="004C0CF2"/>
    <w:rsid w:val="004E668F"/>
    <w:rsid w:val="005379ED"/>
    <w:rsid w:val="0056110D"/>
    <w:rsid w:val="0056676A"/>
    <w:rsid w:val="0057708C"/>
    <w:rsid w:val="0057726E"/>
    <w:rsid w:val="00583758"/>
    <w:rsid w:val="00590978"/>
    <w:rsid w:val="005A1D20"/>
    <w:rsid w:val="005A3492"/>
    <w:rsid w:val="005A5A13"/>
    <w:rsid w:val="005B506A"/>
    <w:rsid w:val="005D6686"/>
    <w:rsid w:val="006068D6"/>
    <w:rsid w:val="006113B3"/>
    <w:rsid w:val="00626A0B"/>
    <w:rsid w:val="00632C88"/>
    <w:rsid w:val="00674801"/>
    <w:rsid w:val="00695A4B"/>
    <w:rsid w:val="00695D6C"/>
    <w:rsid w:val="00696658"/>
    <w:rsid w:val="00702A96"/>
    <w:rsid w:val="007324BE"/>
    <w:rsid w:val="00733DC2"/>
    <w:rsid w:val="00764227"/>
    <w:rsid w:val="0076472F"/>
    <w:rsid w:val="00767BA5"/>
    <w:rsid w:val="0078443E"/>
    <w:rsid w:val="007A5FAD"/>
    <w:rsid w:val="007B4714"/>
    <w:rsid w:val="007D4528"/>
    <w:rsid w:val="008302D8"/>
    <w:rsid w:val="00831647"/>
    <w:rsid w:val="008403AE"/>
    <w:rsid w:val="00861A3F"/>
    <w:rsid w:val="008654A9"/>
    <w:rsid w:val="008756D3"/>
    <w:rsid w:val="008759DA"/>
    <w:rsid w:val="00876E67"/>
    <w:rsid w:val="008821B6"/>
    <w:rsid w:val="00883DDE"/>
    <w:rsid w:val="008B6D23"/>
    <w:rsid w:val="008B714A"/>
    <w:rsid w:val="008C6419"/>
    <w:rsid w:val="008D4846"/>
    <w:rsid w:val="00912348"/>
    <w:rsid w:val="009201D2"/>
    <w:rsid w:val="00923D67"/>
    <w:rsid w:val="00946224"/>
    <w:rsid w:val="00960C3D"/>
    <w:rsid w:val="00970C67"/>
    <w:rsid w:val="009813F1"/>
    <w:rsid w:val="00984717"/>
    <w:rsid w:val="00985B53"/>
    <w:rsid w:val="009B18AF"/>
    <w:rsid w:val="009B5696"/>
    <w:rsid w:val="009C243A"/>
    <w:rsid w:val="009D0B34"/>
    <w:rsid w:val="009D6896"/>
    <w:rsid w:val="009E1BCE"/>
    <w:rsid w:val="009E6BE4"/>
    <w:rsid w:val="009E71CF"/>
    <w:rsid w:val="00A00455"/>
    <w:rsid w:val="00A22D39"/>
    <w:rsid w:val="00A256AC"/>
    <w:rsid w:val="00A3208D"/>
    <w:rsid w:val="00A47750"/>
    <w:rsid w:val="00A515A6"/>
    <w:rsid w:val="00A62C73"/>
    <w:rsid w:val="00A8328F"/>
    <w:rsid w:val="00A84B64"/>
    <w:rsid w:val="00A94CDF"/>
    <w:rsid w:val="00AA4663"/>
    <w:rsid w:val="00AB4EB3"/>
    <w:rsid w:val="00AC12DF"/>
    <w:rsid w:val="00AD1A7D"/>
    <w:rsid w:val="00B275ED"/>
    <w:rsid w:val="00B72178"/>
    <w:rsid w:val="00B8116C"/>
    <w:rsid w:val="00B82423"/>
    <w:rsid w:val="00B92A98"/>
    <w:rsid w:val="00B94813"/>
    <w:rsid w:val="00BA5E27"/>
    <w:rsid w:val="00BD1A79"/>
    <w:rsid w:val="00BE0832"/>
    <w:rsid w:val="00C179C3"/>
    <w:rsid w:val="00C213AE"/>
    <w:rsid w:val="00C412FB"/>
    <w:rsid w:val="00C47421"/>
    <w:rsid w:val="00C54BC0"/>
    <w:rsid w:val="00C56D8A"/>
    <w:rsid w:val="00C57BC4"/>
    <w:rsid w:val="00C66353"/>
    <w:rsid w:val="00C76A34"/>
    <w:rsid w:val="00C940D3"/>
    <w:rsid w:val="00C96F1C"/>
    <w:rsid w:val="00CA067F"/>
    <w:rsid w:val="00CC6685"/>
    <w:rsid w:val="00CD5C1B"/>
    <w:rsid w:val="00CE0C9A"/>
    <w:rsid w:val="00CF6AD5"/>
    <w:rsid w:val="00D0309D"/>
    <w:rsid w:val="00D20553"/>
    <w:rsid w:val="00D24828"/>
    <w:rsid w:val="00D273BF"/>
    <w:rsid w:val="00D337C5"/>
    <w:rsid w:val="00D33B5F"/>
    <w:rsid w:val="00D7057A"/>
    <w:rsid w:val="00D72175"/>
    <w:rsid w:val="00DA26DA"/>
    <w:rsid w:val="00DA5105"/>
    <w:rsid w:val="00DC2C35"/>
    <w:rsid w:val="00DD49FD"/>
    <w:rsid w:val="00DE26C7"/>
    <w:rsid w:val="00DF6347"/>
    <w:rsid w:val="00E14FAD"/>
    <w:rsid w:val="00E42422"/>
    <w:rsid w:val="00E46543"/>
    <w:rsid w:val="00E5585C"/>
    <w:rsid w:val="00E642A3"/>
    <w:rsid w:val="00E91936"/>
    <w:rsid w:val="00E92E13"/>
    <w:rsid w:val="00E93EF1"/>
    <w:rsid w:val="00EB0FFF"/>
    <w:rsid w:val="00EE1718"/>
    <w:rsid w:val="00EE26E3"/>
    <w:rsid w:val="00EE5CDC"/>
    <w:rsid w:val="00EF3A57"/>
    <w:rsid w:val="00F154B5"/>
    <w:rsid w:val="00F726CC"/>
    <w:rsid w:val="00F72963"/>
    <w:rsid w:val="00F74DA8"/>
    <w:rsid w:val="00F940BF"/>
    <w:rsid w:val="00FC3121"/>
    <w:rsid w:val="00FF128B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13A2"/>
  <w15:docId w15:val="{474914B8-8AFC-4CB6-AD6A-70CCEBDE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DF6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F6347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6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F6347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B0FF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9C217F24</Template>
  <TotalTime>63</TotalTime>
  <Pages>2</Pages>
  <Words>3553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25</cp:revision>
  <cp:lastPrinted>2019-06-19T14:35:00Z</cp:lastPrinted>
  <dcterms:created xsi:type="dcterms:W3CDTF">2019-06-13T14:14:00Z</dcterms:created>
  <dcterms:modified xsi:type="dcterms:W3CDTF">2019-07-10T12:02:00Z</dcterms:modified>
</cp:coreProperties>
</file>